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3.838625pt;height:71.5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 w:before="58"/>
        <w:ind w:left="109" w:right="101" w:firstLine="4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8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5"/>
          <w:w w:val="110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10"/>
          <w:sz w:val="33"/>
          <w:szCs w:val="3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3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1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2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5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10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3"/>
          <w:w w:val="110"/>
          <w:sz w:val="33"/>
          <w:szCs w:val="3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5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10"/>
          <w:sz w:val="33"/>
          <w:szCs w:val="3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3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1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0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5"/>
          <w:w w:val="11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8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5"/>
          <w:w w:val="110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5"/>
          <w:w w:val="110"/>
          <w:sz w:val="33"/>
          <w:szCs w:val="3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3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3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9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3"/>
          <w:w w:val="110"/>
          <w:sz w:val="33"/>
          <w:szCs w:val="3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0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10"/>
          <w:sz w:val="33"/>
          <w:szCs w:val="3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5"/>
          <w:w w:val="110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9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5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1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0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5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9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pd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up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10"/>
          <w:sz w:val="29"/>
          <w:szCs w:val="2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5"/>
          <w:w w:val="110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1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"/>
          <w:w w:val="11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29"/>
          <w:szCs w:val="2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10"/>
          <w:sz w:val="29"/>
          <w:szCs w:val="2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"/>
          <w:w w:val="11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10"/>
          <w:sz w:val="29"/>
          <w:szCs w:val="29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2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4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4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3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5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3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4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12"/>
        <w:ind w:left="14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31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1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33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32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1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4"/>
          <w:w w:val="11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1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2240" w:h="15840"/>
          <w:pgMar w:top="1480" w:bottom="280" w:left="1340" w:right="1360"/>
        </w:sectPr>
      </w:pPr>
    </w:p>
    <w:p>
      <w:pPr>
        <w:pStyle w:val="BodyText"/>
        <w:spacing w:before="75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 w:before="68"/>
        <w:ind w:left="100" w:right="10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(s),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g.p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400" w:bottom="280" w:left="1340" w:right="1340"/>
        </w:sectPr>
      </w:pPr>
    </w:p>
    <w:p>
      <w:pPr>
        <w:pStyle w:val="BodyText"/>
        <w:spacing w:before="71"/>
        <w:ind w:left="0" w:right="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79" w:val="left" w:leader="none"/>
          <w:tab w:pos="3703" w:val="left" w:leader="none"/>
          <w:tab w:pos="5169" w:val="left" w:leader="none"/>
          <w:tab w:pos="5795" w:val="left" w:leader="none"/>
          <w:tab w:pos="7205" w:val="left" w:leader="none"/>
          <w:tab w:pos="7758" w:val="left" w:leader="none"/>
          <w:tab w:pos="9030" w:val="left" w:leader="none"/>
        </w:tabs>
        <w:spacing w:line="298" w:lineRule="auto" w:before="68"/>
        <w:ind w:left="2181" w:right="119" w:hanging="2074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2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5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79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2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2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TF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79" w:val="left" w:leader="none"/>
        </w:tabs>
        <w:spacing w:line="298" w:lineRule="auto" w:before="67"/>
        <w:ind w:left="108" w:right="2020" w:firstLine="0"/>
        <w:jc w:val="left"/>
      </w:pP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79" w:val="left" w:leader="none"/>
        </w:tabs>
        <w:ind w:left="108" w:right="0" w:firstLine="0"/>
        <w:jc w:val="left"/>
      </w:pP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line="298" w:lineRule="auto" w:before="67"/>
        <w:ind w:left="108" w:right="2507" w:firstLine="0"/>
        <w:jc w:val="left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&amp;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79" w:val="left" w:leader="none"/>
        </w:tabs>
        <w:spacing w:line="298" w:lineRule="auto" w:before="2"/>
        <w:ind w:left="108" w:right="526" w:firstLine="0"/>
        <w:jc w:val="left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za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za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OP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0" w:val="left" w:leader="none"/>
        </w:tabs>
        <w:spacing w:before="2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840" w:bottom="280" w:left="1440" w:right="1440"/>
        </w:sectPr>
      </w:pPr>
    </w:p>
    <w:p>
      <w:pPr>
        <w:pStyle w:val="BodyText"/>
        <w:spacing w:line="298" w:lineRule="auto" w:before="67"/>
        <w:ind w:left="108" w:right="0" w:firstLine="0"/>
        <w:jc w:val="left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8" w:lineRule="auto" w:before="67"/>
        <w:ind w:left="108" w:right="4925" w:firstLine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298" w:lineRule="auto"/>
        <w:jc w:val="left"/>
        <w:sectPr>
          <w:type w:val="continuous"/>
          <w:pgSz w:w="12240" w:h="15840"/>
          <w:pgMar w:top="1480" w:bottom="280" w:left="1440" w:right="1440"/>
          <w:cols w:num="2" w:equalWidth="0">
            <w:col w:w="610" w:space="1463"/>
            <w:col w:w="7287"/>
          </w:cols>
        </w:sectPr>
      </w:pPr>
    </w:p>
    <w:p>
      <w:pPr>
        <w:pStyle w:val="BodyText"/>
        <w:tabs>
          <w:tab w:pos="2181" w:val="left" w:leader="none"/>
        </w:tabs>
        <w:spacing w:before="2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1" w:val="left" w:leader="none"/>
        </w:tabs>
        <w:spacing w:before="65"/>
        <w:ind w:left="108" w:right="0" w:firstLine="0"/>
        <w:jc w:val="left"/>
      </w:pP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80" w:val="left" w:leader="none"/>
        </w:tabs>
        <w:spacing w:before="67"/>
        <w:ind w:left="108" w:right="0" w:firstLine="0"/>
        <w:jc w:val="left"/>
      </w:pP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&amp;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440" w:right="1440"/>
        </w:sectPr>
      </w:pPr>
    </w:p>
    <w:p>
      <w:pPr>
        <w:pStyle w:val="BodyText"/>
        <w:spacing w:line="298" w:lineRule="auto" w:before="77"/>
        <w:ind w:left="108" w:right="0" w:firstLine="0"/>
        <w:jc w:val="left"/>
      </w:pP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TF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8" w:lineRule="auto" w:before="77"/>
        <w:ind w:left="108" w:right="3948" w:firstLine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98" w:lineRule="auto"/>
        <w:jc w:val="left"/>
        <w:sectPr>
          <w:type w:val="continuous"/>
          <w:pgSz w:w="12240" w:h="15840"/>
          <w:pgMar w:top="1480" w:bottom="280" w:left="1440" w:right="1440"/>
          <w:cols w:num="2" w:equalWidth="0">
            <w:col w:w="540" w:space="1534"/>
            <w:col w:w="7286"/>
          </w:cols>
        </w:sectPr>
      </w:pPr>
    </w:p>
    <w:p>
      <w:pPr>
        <w:pStyle w:val="BodyText"/>
        <w:tabs>
          <w:tab w:pos="2179" w:val="left" w:leader="none"/>
        </w:tabs>
        <w:spacing w:before="2"/>
        <w:ind w:left="108" w:right="0" w:firstLine="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440" w:right="1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8"/>
        <w:ind w:left="133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17" w:val="left" w:leader="none"/>
          <w:tab w:pos="9112" w:val="right" w:leader="none"/>
        </w:tabs>
        <w:spacing w:before="76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01</w:t>
      </w:r>
    </w:p>
    <w:p>
      <w:pPr>
        <w:tabs>
          <w:tab w:pos="1917" w:val="left" w:leader="none"/>
          <w:tab w:pos="9111" w:val="right" w:leader="none"/>
        </w:tabs>
        <w:spacing w:before="294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05</w:t>
      </w:r>
    </w:p>
    <w:p>
      <w:pPr>
        <w:tabs>
          <w:tab w:pos="1917" w:val="left" w:leader="none"/>
          <w:tab w:pos="9110" w:val="right" w:leader="none"/>
        </w:tabs>
        <w:spacing w:before="292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5</w:t>
      </w:r>
    </w:p>
    <w:p>
      <w:pPr>
        <w:tabs>
          <w:tab w:pos="1917" w:val="left" w:leader="none"/>
          <w:tab w:pos="9110" w:val="right" w:leader="none"/>
        </w:tabs>
        <w:spacing w:before="294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12</w:t>
      </w:r>
    </w:p>
    <w:p>
      <w:pPr>
        <w:tabs>
          <w:tab w:pos="1917" w:val="left" w:leader="none"/>
          <w:tab w:pos="9109" w:val="right" w:leader="none"/>
        </w:tabs>
        <w:spacing w:before="294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13</w:t>
      </w:r>
    </w:p>
    <w:p>
      <w:pPr>
        <w:tabs>
          <w:tab w:pos="1917" w:val="left" w:leader="none"/>
          <w:tab w:pos="9107" w:val="right" w:leader="none"/>
        </w:tabs>
        <w:spacing w:before="294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15</w:t>
      </w:r>
    </w:p>
    <w:p>
      <w:pPr>
        <w:tabs>
          <w:tab w:pos="1917" w:val="left" w:leader="none"/>
          <w:tab w:pos="9111" w:val="right" w:leader="none"/>
        </w:tabs>
        <w:spacing w:before="294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16</w:t>
      </w:r>
    </w:p>
    <w:p>
      <w:pPr>
        <w:tabs>
          <w:tab w:pos="1917" w:val="left" w:leader="none"/>
          <w:tab w:pos="9106" w:val="right" w:leader="none"/>
        </w:tabs>
        <w:spacing w:before="294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17</w:t>
      </w:r>
    </w:p>
    <w:p>
      <w:pPr>
        <w:tabs>
          <w:tab w:pos="1917" w:val="left" w:leader="none"/>
          <w:tab w:pos="9112" w:val="right" w:leader="none"/>
        </w:tabs>
        <w:spacing w:before="352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20</w:t>
      </w:r>
    </w:p>
    <w:p>
      <w:pPr>
        <w:spacing w:before="61"/>
        <w:ind w:left="19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1917" w:val="left" w:leader="none"/>
          <w:tab w:pos="8891" w:val="left" w:leader="none"/>
        </w:tabs>
        <w:spacing w:line="298" w:lineRule="auto" w:before="376"/>
        <w:ind w:left="1917" w:right="107" w:hanging="18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98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480" w:bottom="280" w:left="1440" w:right="1580"/>
        </w:sectPr>
      </w:pPr>
    </w:p>
    <w:p>
      <w:pPr>
        <w:pStyle w:val="BodyText"/>
        <w:spacing w:line="290" w:lineRule="auto" w:before="295"/>
        <w:ind w:left="4187" w:right="3829" w:hanging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67"/>
        <w:ind w:left="611" w:right="164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3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9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6" w:lineRule="auto" w:before="2"/>
        <w:ind w:left="611" w:right="167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4"/>
        <w:ind w:left="611" w:right="167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6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/>
        <w:ind w:left="611" w:right="166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6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(c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5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6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before="2"/>
        <w:ind w:left="611" w:right="0" w:hanging="452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7" w:lineRule="auto" w:before="67"/>
        <w:ind w:left="611" w:right="169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ava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before="3"/>
        <w:ind w:left="611" w:right="0" w:hanging="452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6"/>
          <w:footerReference w:type="default" r:id="rId7"/>
          <w:pgSz w:w="12240" w:h="15840"/>
          <w:pgMar w:header="747" w:footer="323" w:top="1020" w:bottom="520" w:left="1280" w:right="1280"/>
          <w:pgNumType w:start="1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971" w:val="left" w:leader="none"/>
        </w:tabs>
        <w:spacing w:line="298" w:lineRule="auto" w:before="68"/>
        <w:ind w:left="971" w:right="168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71" w:val="left" w:leader="none"/>
        </w:tabs>
        <w:spacing w:line="298" w:lineRule="auto" w:before="2"/>
        <w:ind w:left="971" w:right="167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71" w:val="left" w:leader="none"/>
        </w:tabs>
        <w:spacing w:line="298" w:lineRule="auto" w:before="2"/>
        <w:ind w:left="971" w:right="170" w:hanging="360"/>
        <w:jc w:val="both"/>
      </w:pP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ss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71" w:val="left" w:leader="none"/>
        </w:tabs>
        <w:spacing w:line="298" w:lineRule="auto"/>
        <w:ind w:left="971" w:right="166" w:hanging="360"/>
        <w:jc w:val="both"/>
      </w:pP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il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so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f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-2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98" w:lineRule="auto" w:before="2"/>
        <w:ind w:left="520" w:right="166" w:hanging="3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7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0" w:val="left" w:leader="none"/>
        </w:tabs>
        <w:spacing w:line="298" w:lineRule="auto"/>
        <w:ind w:left="1060" w:right="169" w:hanging="360"/>
        <w:jc w:val="both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5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.</w:t>
      </w:r>
      <w:r>
        <w:rPr>
          <w:b w:val="0"/>
          <w:bCs w:val="0"/>
          <w:spacing w:val="0"/>
          <w:w w:val="110"/>
        </w:rPr>
        <w:t>),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0" w:val="left" w:leader="none"/>
        </w:tabs>
        <w:spacing w:line="298" w:lineRule="auto" w:before="2"/>
        <w:ind w:left="1060" w:right="173" w:hanging="360"/>
        <w:jc w:val="both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0" w:val="left" w:leader="none"/>
        </w:tabs>
        <w:spacing w:line="298" w:lineRule="auto" w:before="2"/>
        <w:ind w:left="1060" w:right="167" w:hanging="360"/>
        <w:jc w:val="both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4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0" w:val="left" w:leader="none"/>
        </w:tabs>
        <w:spacing w:before="2"/>
        <w:ind w:left="1060" w:right="0" w:hanging="360"/>
        <w:jc w:val="left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0" w:val="left" w:leader="none"/>
        </w:tabs>
        <w:spacing w:line="298" w:lineRule="auto" w:before="67"/>
        <w:ind w:left="1060" w:right="169" w:hanging="360"/>
        <w:jc w:val="both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0" w:val="left" w:leader="none"/>
        </w:tabs>
        <w:spacing w:line="298" w:lineRule="auto"/>
        <w:ind w:left="1060" w:right="170" w:hanging="360"/>
        <w:jc w:val="both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0" w:val="left" w:leader="none"/>
        </w:tabs>
        <w:spacing w:line="296" w:lineRule="auto" w:before="2"/>
        <w:ind w:left="1060" w:right="175" w:hanging="360"/>
        <w:jc w:val="both"/>
      </w:pP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8" w:lineRule="auto" w:before="68"/>
        <w:ind w:right="170" w:firstLine="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5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dd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/>
        <w:ind w:left="611" w:right="166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4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3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5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ind w:left="611" w:right="0" w:hanging="452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67"/>
        <w:ind w:left="611" w:right="164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8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za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7" w:lineRule="auto" w:before="2"/>
        <w:ind w:left="611" w:right="162" w:hanging="452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ll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ill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/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5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C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R</w:t>
      </w:r>
      <w:r>
        <w:rPr>
          <w:b w:val="0"/>
          <w:bCs w:val="0"/>
          <w:spacing w:val="-3"/>
          <w:w w:val="115"/>
        </w:rPr>
        <w:t>C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/</w:t>
      </w:r>
      <w:r>
        <w:rPr>
          <w:b w:val="0"/>
          <w:bCs w:val="0"/>
          <w:spacing w:val="1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3"/>
        <w:ind w:left="611" w:right="167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before="2"/>
        <w:ind w:left="611" w:right="0" w:hanging="452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67"/>
        <w:ind w:left="611" w:right="165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4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7" w:lineRule="auto" w:before="2"/>
        <w:ind w:left="611" w:right="162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3"/>
        <w:ind w:left="611" w:right="161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4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5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68"/>
        <w:ind w:left="611" w:right="168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9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so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f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li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2"/>
        <w:ind w:left="611" w:right="166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ff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5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5"/>
          <w:w w:val="115"/>
        </w:rPr>
        <w:t> </w:t>
      </w:r>
      <w:r>
        <w:rPr>
          <w:b w:val="0"/>
          <w:bCs w:val="0"/>
          <w:spacing w:val="0"/>
          <w:w w:val="115"/>
        </w:rPr>
        <w:t>(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4"/>
          <w:w w:val="115"/>
        </w:rPr>
        <w:t>’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47"/>
          <w:w w:val="115"/>
        </w:rPr>
        <w:t> </w:t>
      </w:r>
      <w:r>
        <w:rPr>
          <w:b w:val="0"/>
          <w:bCs w:val="0"/>
          <w:spacing w:val="1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before="2"/>
        <w:ind w:left="611" w:right="0" w:hanging="452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2010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67"/>
        <w:ind w:left="611" w:right="163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3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4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/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dd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3"/>
        <w:ind w:left="611" w:right="166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7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‘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)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/>
        <w:ind w:left="611" w:right="168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3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before="2"/>
        <w:ind w:left="611" w:right="0" w:hanging="452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67"/>
        <w:ind w:left="611" w:right="162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58" w:lineRule="auto" w:before="2"/>
        <w:ind w:left="611" w:right="168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1"/>
        <w:ind w:left="611" w:right="168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before="2"/>
        <w:ind w:left="611" w:right="0" w:hanging="452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98" w:lineRule="auto" w:before="67"/>
        <w:ind w:left="611" w:right="166" w:hanging="45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5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5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1"/>
          <w:w w:val="115"/>
        </w:rPr>
        <w:t>/</w:t>
      </w:r>
      <w:r>
        <w:rPr>
          <w:b w:val="0"/>
          <w:bCs w:val="0"/>
          <w:spacing w:val="-3"/>
          <w:w w:val="115"/>
        </w:rPr>
        <w:t>C</w:t>
      </w:r>
      <w:r>
        <w:rPr>
          <w:b w:val="0"/>
          <w:bCs w:val="0"/>
          <w:spacing w:val="0"/>
          <w:w w:val="115"/>
        </w:rPr>
        <w:t>FT</w:t>
      </w:r>
      <w:r>
        <w:rPr>
          <w:b w:val="0"/>
          <w:bCs w:val="0"/>
          <w:spacing w:val="5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6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-2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5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6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5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 w:before="68"/>
        <w:ind w:left="3918" w:right="3925" w:firstLine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2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before="17"/>
        <w:ind w:left="520" w:right="0" w:hanging="360"/>
        <w:jc w:val="left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24"/>
        <w:ind w:left="1060" w:right="0" w:hanging="540"/>
        <w:jc w:val="left"/>
      </w:pP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58" w:lineRule="auto" w:before="21"/>
        <w:ind w:left="1060" w:right="169" w:hanging="540"/>
        <w:jc w:val="left"/>
      </w:pP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16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w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60" w:lineRule="auto" w:before="1"/>
        <w:ind w:left="1060" w:right="170" w:hanging="540"/>
        <w:jc w:val="left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217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74" w:lineRule="exact"/>
        <w:ind w:left="1060" w:right="0" w:hanging="540"/>
        <w:jc w:val="left"/>
      </w:pP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1"/>
        <w:ind w:left="1060" w:right="0" w:firstLine="0"/>
        <w:jc w:val="left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60" w:right="210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 w:before="3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3"/>
          <w:w w:val="110"/>
        </w:rPr>
        <w:t>‘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’</w:t>
      </w:r>
      <w:r>
        <w:rPr>
          <w:b w:val="0"/>
          <w:bCs w:val="0"/>
          <w:spacing w:val="46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p</w:t>
      </w:r>
      <w:r>
        <w:rPr>
          <w:b w:val="0"/>
          <w:bCs w:val="0"/>
          <w:spacing w:val="0"/>
          <w:w w:val="110"/>
          <w:u w:val="none"/>
        </w:rPr>
        <w:t>r</w:t>
      </w:r>
      <w:r>
        <w:rPr>
          <w:b w:val="0"/>
          <w:bCs w:val="0"/>
          <w:spacing w:val="3"/>
          <w:w w:val="110"/>
          <w:u w:val="none"/>
        </w:rPr>
        <w:t>o</w:t>
      </w:r>
      <w:r>
        <w:rPr>
          <w:b w:val="0"/>
          <w:bCs w:val="0"/>
          <w:spacing w:val="0"/>
          <w:w w:val="110"/>
          <w:u w:val="none"/>
        </w:rPr>
        <w:t>v</w:t>
      </w:r>
      <w:r>
        <w:rPr>
          <w:b w:val="0"/>
          <w:bCs w:val="0"/>
          <w:spacing w:val="0"/>
          <w:w w:val="110"/>
          <w:u w:val="none"/>
        </w:rPr>
        <w:t>i</w:t>
      </w:r>
      <w:r>
        <w:rPr>
          <w:b w:val="0"/>
          <w:bCs w:val="0"/>
          <w:spacing w:val="0"/>
          <w:w w:val="110"/>
          <w:u w:val="none"/>
        </w:rPr>
        <w:t>d</w:t>
      </w:r>
      <w:r>
        <w:rPr>
          <w:b w:val="0"/>
          <w:bCs w:val="0"/>
          <w:spacing w:val="0"/>
          <w:w w:val="110"/>
          <w:u w:val="none"/>
        </w:rPr>
        <w:t>e</w:t>
      </w:r>
      <w:r>
        <w:rPr>
          <w:b w:val="0"/>
          <w:bCs w:val="0"/>
          <w:spacing w:val="0"/>
          <w:w w:val="110"/>
          <w:u w:val="none"/>
        </w:rPr>
        <w:t>s</w:t>
      </w:r>
      <w:r>
        <w:rPr>
          <w:b w:val="0"/>
          <w:bCs w:val="0"/>
          <w:spacing w:val="46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r</w:t>
      </w:r>
      <w:r>
        <w:rPr>
          <w:b w:val="0"/>
          <w:bCs w:val="0"/>
          <w:spacing w:val="1"/>
          <w:w w:val="110"/>
          <w:u w:val="none"/>
        </w:rPr>
        <w:t>a</w:t>
      </w:r>
      <w:r>
        <w:rPr>
          <w:b w:val="0"/>
          <w:bCs w:val="0"/>
          <w:spacing w:val="0"/>
          <w:w w:val="110"/>
          <w:u w:val="none"/>
        </w:rPr>
        <w:t>n</w:t>
      </w:r>
      <w:r>
        <w:rPr>
          <w:b w:val="0"/>
          <w:bCs w:val="0"/>
          <w:spacing w:val="-2"/>
          <w:w w:val="110"/>
          <w:u w:val="none"/>
        </w:rPr>
        <w:t>g</w:t>
      </w:r>
      <w:r>
        <w:rPr>
          <w:b w:val="0"/>
          <w:bCs w:val="0"/>
          <w:spacing w:val="0"/>
          <w:w w:val="110"/>
          <w:u w:val="none"/>
        </w:rPr>
        <w:t>e</w:t>
      </w:r>
      <w:r>
        <w:rPr>
          <w:b w:val="0"/>
          <w:bCs w:val="0"/>
          <w:spacing w:val="49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o</w:t>
      </w:r>
      <w:r>
        <w:rPr>
          <w:b w:val="0"/>
          <w:bCs w:val="0"/>
          <w:spacing w:val="0"/>
          <w:w w:val="110"/>
          <w:u w:val="none"/>
        </w:rPr>
        <w:t>f</w:t>
      </w:r>
      <w:r>
        <w:rPr>
          <w:b w:val="0"/>
          <w:bCs w:val="0"/>
          <w:spacing w:val="45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d</w:t>
      </w:r>
      <w:r>
        <w:rPr>
          <w:b w:val="0"/>
          <w:bCs w:val="0"/>
          <w:spacing w:val="0"/>
          <w:w w:val="110"/>
          <w:u w:val="none"/>
        </w:rPr>
        <w:t>o</w:t>
      </w:r>
      <w:r>
        <w:rPr>
          <w:b w:val="0"/>
          <w:bCs w:val="0"/>
          <w:spacing w:val="0"/>
          <w:w w:val="110"/>
          <w:u w:val="none"/>
        </w:rPr>
        <w:t>c</w:t>
      </w:r>
      <w:r>
        <w:rPr>
          <w:b w:val="0"/>
          <w:bCs w:val="0"/>
          <w:spacing w:val="0"/>
          <w:w w:val="110"/>
          <w:u w:val="none"/>
        </w:rPr>
        <w:t>u</w:t>
      </w:r>
      <w:r>
        <w:rPr>
          <w:b w:val="0"/>
          <w:bCs w:val="0"/>
          <w:spacing w:val="0"/>
          <w:w w:val="110"/>
          <w:u w:val="none"/>
        </w:rPr>
        <w:t>m</w:t>
      </w:r>
      <w:r>
        <w:rPr>
          <w:b w:val="0"/>
          <w:bCs w:val="0"/>
          <w:spacing w:val="-4"/>
          <w:w w:val="110"/>
          <w:u w:val="none"/>
        </w:rPr>
        <w:t>e</w:t>
      </w:r>
      <w:r>
        <w:rPr>
          <w:b w:val="0"/>
          <w:bCs w:val="0"/>
          <w:spacing w:val="0"/>
          <w:w w:val="110"/>
          <w:u w:val="none"/>
        </w:rPr>
        <w:t>n</w:t>
      </w:r>
      <w:r>
        <w:rPr>
          <w:b w:val="0"/>
          <w:bCs w:val="0"/>
          <w:spacing w:val="0"/>
          <w:w w:val="110"/>
          <w:u w:val="none"/>
        </w:rPr>
        <w:t>t</w:t>
      </w:r>
      <w:r>
        <w:rPr>
          <w:b w:val="0"/>
          <w:bCs w:val="0"/>
          <w:spacing w:val="0"/>
          <w:w w:val="110"/>
          <w:u w:val="none"/>
        </w:rPr>
        <w:t>s</w:t>
      </w:r>
      <w:r>
        <w:rPr>
          <w:b w:val="0"/>
          <w:bCs w:val="0"/>
          <w:spacing w:val="49"/>
          <w:w w:val="110"/>
          <w:u w:val="none"/>
        </w:rPr>
        <w:t> </w:t>
      </w:r>
      <w:r>
        <w:rPr>
          <w:b w:val="0"/>
          <w:bCs w:val="0"/>
          <w:spacing w:val="-1"/>
          <w:w w:val="110"/>
          <w:u w:val="none"/>
        </w:rPr>
        <w:t>w</w:t>
      </w:r>
      <w:r>
        <w:rPr>
          <w:b w:val="0"/>
          <w:bCs w:val="0"/>
          <w:spacing w:val="0"/>
          <w:w w:val="110"/>
          <w:u w:val="none"/>
        </w:rPr>
        <w:t>h</w:t>
      </w:r>
      <w:r>
        <w:rPr>
          <w:b w:val="0"/>
          <w:bCs w:val="0"/>
          <w:spacing w:val="0"/>
          <w:w w:val="110"/>
          <w:u w:val="none"/>
        </w:rPr>
        <w:t>i</w:t>
      </w:r>
      <w:r>
        <w:rPr>
          <w:b w:val="0"/>
          <w:bCs w:val="0"/>
          <w:spacing w:val="0"/>
          <w:w w:val="110"/>
          <w:u w:val="none"/>
        </w:rPr>
        <w:t>c</w:t>
      </w:r>
      <w:r>
        <w:rPr>
          <w:b w:val="0"/>
          <w:bCs w:val="0"/>
          <w:spacing w:val="0"/>
          <w:w w:val="110"/>
          <w:u w:val="none"/>
        </w:rPr>
        <w:t>h</w:t>
      </w:r>
      <w:r>
        <w:rPr>
          <w:b w:val="0"/>
          <w:bCs w:val="0"/>
          <w:spacing w:val="48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s</w:t>
      </w:r>
      <w:r>
        <w:rPr>
          <w:b w:val="0"/>
          <w:bCs w:val="0"/>
          <w:spacing w:val="-3"/>
          <w:w w:val="110"/>
          <w:u w:val="none"/>
        </w:rPr>
        <w:t>h</w:t>
      </w:r>
      <w:r>
        <w:rPr>
          <w:b w:val="0"/>
          <w:bCs w:val="0"/>
          <w:spacing w:val="3"/>
          <w:w w:val="110"/>
          <w:u w:val="none"/>
        </w:rPr>
        <w:t>a</w:t>
      </w:r>
      <w:r>
        <w:rPr>
          <w:b w:val="0"/>
          <w:bCs w:val="0"/>
          <w:spacing w:val="0"/>
          <w:w w:val="110"/>
          <w:u w:val="none"/>
        </w:rPr>
        <w:t>ll</w:t>
      </w:r>
      <w:r>
        <w:rPr>
          <w:b w:val="0"/>
          <w:bCs w:val="0"/>
          <w:spacing w:val="48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b</w:t>
      </w:r>
      <w:r>
        <w:rPr>
          <w:b w:val="0"/>
          <w:bCs w:val="0"/>
          <w:spacing w:val="0"/>
          <w:w w:val="110"/>
          <w:u w:val="none"/>
        </w:rPr>
        <w:t>e</w:t>
      </w:r>
      <w:r>
        <w:rPr>
          <w:b w:val="0"/>
          <w:bCs w:val="0"/>
          <w:spacing w:val="44"/>
          <w:w w:val="110"/>
          <w:u w:val="none"/>
        </w:rPr>
        <w:t> </w:t>
      </w:r>
      <w:r>
        <w:rPr>
          <w:b w:val="0"/>
          <w:bCs w:val="0"/>
          <w:spacing w:val="3"/>
          <w:w w:val="110"/>
          <w:u w:val="none"/>
        </w:rPr>
        <w:t>o</w:t>
      </w:r>
      <w:r>
        <w:rPr>
          <w:b w:val="0"/>
          <w:bCs w:val="0"/>
          <w:spacing w:val="0"/>
          <w:w w:val="110"/>
          <w:u w:val="none"/>
        </w:rPr>
        <w:t>b</w:t>
      </w:r>
      <w:r>
        <w:rPr>
          <w:b w:val="0"/>
          <w:bCs w:val="0"/>
          <w:spacing w:val="-2"/>
          <w:w w:val="110"/>
          <w:u w:val="none"/>
        </w:rPr>
        <w:t>t</w:t>
      </w:r>
      <w:r>
        <w:rPr>
          <w:b w:val="0"/>
          <w:bCs w:val="0"/>
          <w:spacing w:val="0"/>
          <w:w w:val="110"/>
          <w:u w:val="none"/>
        </w:rPr>
        <w:t>a</w:t>
      </w:r>
      <w:r>
        <w:rPr>
          <w:b w:val="0"/>
          <w:bCs w:val="0"/>
          <w:spacing w:val="0"/>
          <w:w w:val="110"/>
          <w:u w:val="none"/>
        </w:rPr>
        <w:t>i</w:t>
      </w:r>
      <w:r>
        <w:rPr>
          <w:b w:val="0"/>
          <w:bCs w:val="0"/>
          <w:spacing w:val="0"/>
          <w:w w:val="110"/>
          <w:u w:val="none"/>
        </w:rPr>
        <w:t>n</w:t>
      </w:r>
      <w:r>
        <w:rPr>
          <w:b w:val="0"/>
          <w:bCs w:val="0"/>
          <w:spacing w:val="0"/>
          <w:w w:val="110"/>
          <w:u w:val="none"/>
        </w:rPr>
        <w:t>e</w:t>
      </w:r>
      <w:r>
        <w:rPr>
          <w:b w:val="0"/>
          <w:bCs w:val="0"/>
          <w:spacing w:val="0"/>
          <w:w w:val="110"/>
          <w:u w:val="none"/>
        </w:rPr>
        <w:t>d</w:t>
      </w:r>
      <w:r>
        <w:rPr>
          <w:b w:val="0"/>
          <w:bCs w:val="0"/>
          <w:spacing w:val="48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f</w:t>
      </w:r>
      <w:r>
        <w:rPr>
          <w:b w:val="0"/>
          <w:bCs w:val="0"/>
          <w:spacing w:val="0"/>
          <w:w w:val="110"/>
          <w:u w:val="none"/>
        </w:rPr>
        <w:t>o</w:t>
      </w:r>
      <w:r>
        <w:rPr>
          <w:b w:val="0"/>
          <w:bCs w:val="0"/>
          <w:spacing w:val="0"/>
          <w:w w:val="110"/>
          <w:u w:val="none"/>
        </w:rPr>
        <w:t>r</w:t>
      </w:r>
      <w:r>
        <w:rPr>
          <w:b w:val="0"/>
          <w:bCs w:val="0"/>
          <w:spacing w:val="0"/>
          <w:w w:val="118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d</w:t>
      </w:r>
      <w:r>
        <w:rPr>
          <w:b w:val="0"/>
          <w:bCs w:val="0"/>
          <w:spacing w:val="0"/>
          <w:w w:val="110"/>
          <w:u w:val="none"/>
        </w:rPr>
        <w:t>i</w:t>
      </w:r>
      <w:r>
        <w:rPr>
          <w:b w:val="0"/>
          <w:bCs w:val="0"/>
          <w:spacing w:val="0"/>
          <w:w w:val="110"/>
          <w:u w:val="none"/>
        </w:rPr>
        <w:t>ff</w:t>
      </w:r>
      <w:r>
        <w:rPr>
          <w:b w:val="0"/>
          <w:bCs w:val="0"/>
          <w:spacing w:val="-4"/>
          <w:w w:val="110"/>
          <w:u w:val="none"/>
        </w:rPr>
        <w:t>e</w:t>
      </w:r>
      <w:r>
        <w:rPr>
          <w:b w:val="0"/>
          <w:bCs w:val="0"/>
          <w:spacing w:val="0"/>
          <w:w w:val="110"/>
          <w:u w:val="none"/>
        </w:rPr>
        <w:t>r</w:t>
      </w:r>
      <w:r>
        <w:rPr>
          <w:b w:val="0"/>
          <w:bCs w:val="0"/>
          <w:spacing w:val="2"/>
          <w:w w:val="110"/>
          <w:u w:val="none"/>
        </w:rPr>
        <w:t>e</w:t>
      </w:r>
      <w:r>
        <w:rPr>
          <w:b w:val="0"/>
          <w:bCs w:val="0"/>
          <w:spacing w:val="0"/>
          <w:w w:val="110"/>
          <w:u w:val="none"/>
        </w:rPr>
        <w:t>n</w:t>
      </w:r>
      <w:r>
        <w:rPr>
          <w:b w:val="0"/>
          <w:bCs w:val="0"/>
          <w:spacing w:val="0"/>
          <w:w w:val="110"/>
          <w:u w:val="none"/>
        </w:rPr>
        <w:t>t</w:t>
      </w:r>
      <w:r>
        <w:rPr>
          <w:b w:val="0"/>
          <w:bCs w:val="0"/>
          <w:spacing w:val="-6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t</w:t>
      </w:r>
      <w:r>
        <w:rPr>
          <w:b w:val="0"/>
          <w:bCs w:val="0"/>
          <w:spacing w:val="3"/>
          <w:w w:val="110"/>
          <w:u w:val="none"/>
        </w:rPr>
        <w:t>y</w:t>
      </w:r>
      <w:r>
        <w:rPr>
          <w:b w:val="0"/>
          <w:bCs w:val="0"/>
          <w:spacing w:val="0"/>
          <w:w w:val="110"/>
          <w:u w:val="none"/>
        </w:rPr>
        <w:t>p</w:t>
      </w:r>
      <w:r>
        <w:rPr>
          <w:b w:val="0"/>
          <w:bCs w:val="0"/>
          <w:spacing w:val="0"/>
          <w:w w:val="110"/>
          <w:u w:val="none"/>
        </w:rPr>
        <w:t>e</w:t>
      </w:r>
      <w:r>
        <w:rPr>
          <w:b w:val="0"/>
          <w:bCs w:val="0"/>
          <w:spacing w:val="0"/>
          <w:w w:val="110"/>
          <w:u w:val="none"/>
        </w:rPr>
        <w:t>s</w:t>
      </w:r>
      <w:r>
        <w:rPr>
          <w:b w:val="0"/>
          <w:bCs w:val="0"/>
          <w:spacing w:val="-7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o</w:t>
      </w:r>
      <w:r>
        <w:rPr>
          <w:b w:val="0"/>
          <w:bCs w:val="0"/>
          <w:spacing w:val="0"/>
          <w:w w:val="110"/>
          <w:u w:val="none"/>
        </w:rPr>
        <w:t>f</w:t>
      </w:r>
      <w:r>
        <w:rPr>
          <w:b w:val="0"/>
          <w:bCs w:val="0"/>
          <w:spacing w:val="-4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c</w:t>
      </w:r>
      <w:r>
        <w:rPr>
          <w:b w:val="0"/>
          <w:bCs w:val="0"/>
          <w:spacing w:val="-4"/>
          <w:w w:val="110"/>
          <w:u w:val="none"/>
        </w:rPr>
        <w:t>u</w:t>
      </w:r>
      <w:r>
        <w:rPr>
          <w:b w:val="0"/>
          <w:bCs w:val="0"/>
          <w:spacing w:val="1"/>
          <w:w w:val="110"/>
          <w:u w:val="none"/>
        </w:rPr>
        <w:t>s</w:t>
      </w:r>
      <w:r>
        <w:rPr>
          <w:b w:val="0"/>
          <w:bCs w:val="0"/>
          <w:spacing w:val="0"/>
          <w:w w:val="110"/>
          <w:u w:val="none"/>
        </w:rPr>
        <w:t>t</w:t>
      </w:r>
      <w:r>
        <w:rPr>
          <w:b w:val="0"/>
          <w:bCs w:val="0"/>
          <w:spacing w:val="0"/>
          <w:w w:val="110"/>
          <w:u w:val="none"/>
        </w:rPr>
        <w:t>o</w:t>
      </w:r>
      <w:r>
        <w:rPr>
          <w:b w:val="0"/>
          <w:bCs w:val="0"/>
          <w:spacing w:val="0"/>
          <w:w w:val="110"/>
          <w:u w:val="none"/>
        </w:rPr>
        <w:t>m</w:t>
      </w:r>
      <w:r>
        <w:rPr>
          <w:b w:val="0"/>
          <w:bCs w:val="0"/>
          <w:spacing w:val="0"/>
          <w:w w:val="110"/>
          <w:u w:val="none"/>
        </w:rPr>
        <w:t>e</w:t>
      </w:r>
      <w:r>
        <w:rPr>
          <w:b w:val="0"/>
          <w:bCs w:val="0"/>
          <w:spacing w:val="0"/>
          <w:w w:val="110"/>
          <w:u w:val="none"/>
        </w:rPr>
        <w:t>r</w:t>
      </w:r>
      <w:r>
        <w:rPr>
          <w:b w:val="0"/>
          <w:bCs w:val="0"/>
          <w:spacing w:val="1"/>
          <w:w w:val="110"/>
          <w:u w:val="none"/>
        </w:rPr>
        <w:t>s</w:t>
      </w:r>
      <w:r>
        <w:rPr>
          <w:b w:val="0"/>
          <w:bCs w:val="0"/>
          <w:spacing w:val="0"/>
          <w:w w:val="11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/>
        <w:ind w:left="520" w:right="172" w:hanging="360"/>
        <w:jc w:val="both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gy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T)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60" w:val="left" w:leader="none"/>
        </w:tabs>
        <w:spacing w:line="259" w:lineRule="auto" w:before="21"/>
        <w:ind w:left="1060" w:right="168" w:hanging="54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4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76" w:lineRule="exact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),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1"/>
        <w:ind w:left="1060" w:right="0" w:firstLine="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-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24"/>
        <w:ind w:left="1060" w:right="0" w:hanging="540"/>
        <w:jc w:val="left"/>
      </w:pP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5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21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58" w:lineRule="auto" w:before="21"/>
        <w:ind w:left="1060" w:right="168" w:hanging="540"/>
        <w:jc w:val="left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-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3"/>
        <w:ind w:left="1060" w:right="0" w:hanging="540"/>
        <w:jc w:val="left"/>
      </w:pP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21"/>
        <w:ind w:left="1060" w:right="0" w:hanging="540"/>
        <w:jc w:val="left"/>
      </w:pP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21"/>
        <w:ind w:left="1060" w:right="0" w:hanging="540"/>
        <w:jc w:val="left"/>
      </w:pP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21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24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9" w:lineRule="auto" w:before="68"/>
        <w:ind w:right="168" w:firstLine="0"/>
        <w:jc w:val="both"/>
      </w:pP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(F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Qs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4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5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/>
        <w:ind w:left="520" w:right="172" w:hanging="360"/>
        <w:jc w:val="both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6" w:hanging="360"/>
        <w:jc w:val="both"/>
      </w:pP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4"/>
          <w:w w:val="110"/>
        </w:rPr>
        <w:t>1</w:t>
      </w:r>
      <w:r>
        <w:rPr>
          <w:b w:val="0"/>
          <w:bCs w:val="0"/>
          <w:spacing w:val="0"/>
          <w:w w:val="110"/>
        </w:rPr>
        <w:t>3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ii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9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23" w:val="left" w:leader="none"/>
        </w:tabs>
        <w:spacing w:line="276" w:lineRule="exact"/>
        <w:ind w:left="520" w:right="168" w:hanging="89"/>
        <w:jc w:val="both"/>
      </w:pP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)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)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7"/>
        <w:ind w:left="431" w:right="169" w:firstLine="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8" w:lineRule="auto" w:before="68"/>
        <w:ind w:left="431" w:right="172" w:firstLine="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(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3"/>
          <w:w w:val="115"/>
        </w:rPr>
        <w:t>h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909" w:val="left" w:leader="none"/>
        </w:tabs>
        <w:spacing w:line="258" w:lineRule="auto"/>
        <w:ind w:left="520" w:right="170" w:firstLine="0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5"/>
          <w:w w:val="110"/>
        </w:rPr>
        <w:t>P</w:t>
      </w:r>
      <w:r>
        <w:rPr>
          <w:b w:val="0"/>
          <w:bCs w:val="0"/>
          <w:spacing w:val="1"/>
          <w:w w:val="110"/>
          <w:position w:val="6"/>
          <w:sz w:val="16"/>
          <w:szCs w:val="16"/>
        </w:rPr>
        <w:t>1</w:t>
      </w:r>
      <w:r>
        <w:rPr>
          <w:b w:val="0"/>
          <w:bCs w:val="0"/>
          <w:spacing w:val="0"/>
          <w:w w:val="11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 w:before="17"/>
        <w:ind w:left="520" w:right="175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60" w:lineRule="auto" w:before="17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1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1060" w:val="left" w:leader="none"/>
        </w:tabs>
        <w:spacing w:line="259" w:lineRule="auto"/>
        <w:ind w:left="1060" w:right="170" w:hanging="54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‘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76" w:lineRule="exact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1"/>
        <w:ind w:left="1060" w:right="0" w:firstLine="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before="24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60" w:val="left" w:leader="none"/>
        </w:tabs>
        <w:spacing w:line="259" w:lineRule="auto" w:before="21"/>
        <w:ind w:left="1060" w:right="169" w:hanging="540"/>
        <w:jc w:val="both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oo</w:t>
      </w:r>
      <w:r>
        <w:rPr>
          <w:b w:val="0"/>
          <w:bCs w:val="0"/>
          <w:spacing w:val="3"/>
          <w:w w:val="110"/>
        </w:rPr>
        <w:t>k</w:t>
      </w:r>
      <w:r>
        <w:rPr>
          <w:b w:val="0"/>
          <w:bCs w:val="0"/>
          <w:spacing w:val="-1"/>
          <w:w w:val="110"/>
        </w:rPr>
        <w:t>/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60" w:val="left" w:leader="none"/>
        </w:tabs>
        <w:spacing w:line="259" w:lineRule="auto"/>
        <w:ind w:left="1060" w:right="169" w:hanging="54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76" w:lineRule="exact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1"/>
        <w:ind w:left="1060" w:right="0" w:firstLine="0"/>
        <w:jc w:val="left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60" w:lineRule="auto" w:before="17"/>
        <w:ind w:left="520" w:right="173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"/>
          <w:w w:val="110"/>
        </w:rPr>
        <w:t>-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2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.311629pt;width:144pt;height:.1pt;mso-position-horizontal-relative:page;mso-position-vertical-relative:paragraph;z-index:-1051" coordorigin="1440,-6" coordsize="2880,2">
            <v:shape style="position:absolute;left:1440;top:-6;width:2880;height:2" coordorigin="1440,-6" coordsize="2880,0" path="m1440,-6l4320,-6e" filled="f" stroked="t" strokeweight=".69999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ugust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68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(F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Q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39" w:val="left" w:leader="none"/>
        </w:tabs>
        <w:spacing w:line="260" w:lineRule="auto"/>
        <w:ind w:left="1240" w:right="168" w:hanging="720"/>
        <w:jc w:val="left"/>
      </w:pP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39" w:val="left" w:leader="none"/>
        </w:tabs>
        <w:spacing w:line="274" w:lineRule="exact"/>
        <w:ind w:left="1240" w:right="0" w:hanging="72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0.5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illi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21"/>
        <w:ind w:left="1240" w:right="167" w:firstLine="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4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"/>
          <w:w w:val="110"/>
        </w:rPr>
        <w:t>U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3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5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7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68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23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1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60" w:lineRule="auto" w:before="17"/>
        <w:ind w:left="520" w:right="172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 w:before="17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3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 w:before="17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1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67" w:hanging="360"/>
        <w:jc w:val="both"/>
      </w:pP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ll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).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ff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lli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4"/>
          <w:w w:val="115"/>
        </w:rPr>
        <w:t> </w:t>
      </w:r>
      <w:r>
        <w:rPr>
          <w:b w:val="0"/>
          <w:bCs w:val="0"/>
          <w:spacing w:val="-5"/>
          <w:w w:val="115"/>
        </w:rPr>
        <w:t>f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6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6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6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mm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ee</w:t>
      </w:r>
      <w:r>
        <w:rPr>
          <w:b w:val="0"/>
          <w:bCs w:val="0"/>
          <w:spacing w:val="-2"/>
          <w:w w:val="115"/>
        </w:rPr>
        <w:t>/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mm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tt</w:t>
      </w:r>
      <w:r>
        <w:rPr>
          <w:b w:val="0"/>
          <w:bCs w:val="0"/>
          <w:spacing w:val="0"/>
          <w:w w:val="115"/>
        </w:rPr>
        <w:t>ee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so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3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1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8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6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x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0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"/>
          <w:w w:val="110"/>
        </w:rPr>
        <w:t>U</w:t>
      </w:r>
      <w:r>
        <w:rPr>
          <w:b w:val="0"/>
          <w:bCs w:val="0"/>
          <w:spacing w:val="0"/>
          <w:w w:val="11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x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6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-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ava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6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34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35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k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c.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x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ava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&amp;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before="17"/>
        <w:ind w:left="520" w:right="0" w:hanging="360"/>
        <w:jc w:val="left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60" w:lineRule="auto" w:before="21"/>
        <w:ind w:left="1060" w:right="167" w:hanging="540"/>
        <w:jc w:val="left"/>
      </w:pP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0"/>
          <w:w w:val="115"/>
        </w:rPr>
        <w:t> 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footerReference w:type="default" r:id="rId8"/>
          <w:pgSz w:w="12240" w:h="15840"/>
          <w:pgMar w:footer="323" w:header="747" w:top="1020" w:bottom="520" w:left="1280" w:right="1280"/>
          <w:pgNumType w:start="1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060" w:val="left" w:leader="none"/>
        </w:tabs>
        <w:spacing w:line="259" w:lineRule="auto" w:before="68"/>
        <w:ind w:left="1060" w:right="167" w:hanging="540"/>
        <w:jc w:val="both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76" w:lineRule="exact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21"/>
        <w:ind w:left="1060" w:right="0" w:firstLine="0"/>
        <w:jc w:val="left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9" w:val="left" w:leader="none"/>
        </w:tabs>
        <w:spacing w:line="274" w:lineRule="exact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1"/>
        <w:ind w:left="1060" w:right="0" w:firstLine="0"/>
        <w:jc w:val="left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NGO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66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za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1"/>
          <w:w w:val="110"/>
        </w:rPr>
        <w:t>)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-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za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TR.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/>
        <w:ind w:left="520" w:right="171" w:hanging="360"/>
        <w:jc w:val="both"/>
      </w:pP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/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Os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4"/>
          <w:w w:val="115"/>
        </w:rPr>
        <w:t>z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w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li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217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ff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li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TR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/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1"/>
          <w:w w:val="110"/>
        </w:rPr>
        <w:t>/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9" w:lineRule="auto" w:before="17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/>
        <w:ind w:left="520" w:right="173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58" w:lineRule="auto" w:before="17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160" w:right="539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),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1059" w:val="left" w:leader="none"/>
        </w:tabs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600" w:val="left" w:leader="none"/>
        </w:tabs>
        <w:spacing w:line="258" w:lineRule="auto" w:before="24"/>
        <w:ind w:left="1600" w:right="171" w:hanging="540"/>
        <w:jc w:val="both"/>
      </w:pP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959" w:val="left" w:leader="none"/>
        </w:tabs>
        <w:spacing w:line="289" w:lineRule="exact"/>
        <w:ind w:left="1960" w:right="0" w:hanging="360"/>
        <w:jc w:val="left"/>
      </w:pP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959" w:val="left" w:leader="none"/>
        </w:tabs>
        <w:spacing w:before="17"/>
        <w:ind w:left="1960" w:right="0" w:hanging="360"/>
        <w:jc w:val="left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3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959" w:val="left" w:leader="none"/>
        </w:tabs>
        <w:spacing w:before="17"/>
        <w:ind w:left="1960" w:right="0" w:hanging="360"/>
        <w:jc w:val="left"/>
      </w:pP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959" w:val="left" w:leader="none"/>
        </w:tabs>
        <w:spacing w:before="17"/>
        <w:ind w:left="1960" w:right="0" w:hanging="36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(c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959" w:val="left" w:leader="none"/>
        </w:tabs>
        <w:spacing w:before="15"/>
        <w:ind w:left="1960" w:right="0" w:hanging="360"/>
        <w:jc w:val="left"/>
      </w:pP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959" w:val="left" w:leader="none"/>
        </w:tabs>
        <w:spacing w:before="17"/>
        <w:ind w:left="1960" w:right="0" w:hanging="36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959" w:val="left" w:leader="none"/>
        </w:tabs>
        <w:spacing w:line="257" w:lineRule="auto" w:before="17"/>
        <w:ind w:left="1960" w:right="167" w:hanging="36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4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959" w:val="left" w:leader="none"/>
        </w:tabs>
        <w:spacing w:line="298" w:lineRule="exact"/>
        <w:ind w:left="1960" w:right="169" w:hanging="36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600" w:val="left" w:leader="none"/>
        </w:tabs>
        <w:spacing w:line="259" w:lineRule="auto" w:before="14"/>
        <w:ind w:left="1600" w:right="169" w:hanging="540"/>
        <w:jc w:val="both"/>
      </w:pP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600" w:val="left" w:leader="none"/>
        </w:tabs>
        <w:spacing w:line="258" w:lineRule="auto"/>
        <w:ind w:left="1600" w:right="165" w:hanging="540"/>
        <w:jc w:val="both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x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/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59" w:val="left" w:leader="none"/>
        </w:tabs>
        <w:spacing w:line="258" w:lineRule="auto" w:before="3"/>
        <w:ind w:left="1060" w:right="171" w:hanging="540"/>
        <w:jc w:val="left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59" w:val="left" w:leader="none"/>
        </w:tabs>
        <w:spacing w:line="260" w:lineRule="auto" w:before="1"/>
        <w:ind w:left="1060" w:right="168" w:hanging="540"/>
        <w:jc w:val="left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pgSz w:w="12240" w:h="15840"/>
          <w:pgMar w:header="747" w:footer="323" w:top="1020" w:bottom="520" w:left="1280" w:right="128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58" w:lineRule="auto" w:before="68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oss</w:t>
      </w:r>
      <w:r>
        <w:rPr>
          <w:b w:val="0"/>
          <w:bCs w:val="0"/>
          <w:spacing w:val="-5"/>
          <w:w w:val="110"/>
        </w:rPr>
        <w:t>-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–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1060" w:val="left" w:leader="none"/>
        </w:tabs>
        <w:spacing w:line="259" w:lineRule="auto"/>
        <w:ind w:left="1060" w:right="168" w:hanging="54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59" w:val="left" w:leader="none"/>
        </w:tabs>
        <w:spacing w:line="276" w:lineRule="exact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24"/>
        <w:ind w:left="1060" w:right="170" w:firstLine="0"/>
        <w:jc w:val="left"/>
      </w:pP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ill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3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59" w:lineRule="auto"/>
        <w:ind w:left="520" w:right="168" w:hanging="360"/>
        <w:jc w:val="both"/>
      </w:pP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k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1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1"/>
          <w:w w:val="115"/>
        </w:rPr>
        <w:t>/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av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ili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5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1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2"/>
          <w:w w:val="115"/>
        </w:rPr>
        <w:t> </w:t>
      </w:r>
      <w:r>
        <w:rPr>
          <w:b w:val="0"/>
          <w:bCs w:val="0"/>
          <w:spacing w:val="0"/>
          <w:w w:val="115"/>
        </w:rPr>
        <w:t>1(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),</w:t>
      </w:r>
      <w:r>
        <w:rPr>
          <w:b w:val="0"/>
          <w:bCs w:val="0"/>
          <w:spacing w:val="-45"/>
          <w:w w:val="115"/>
        </w:rPr>
        <w:t> </w:t>
      </w:r>
      <w:r>
        <w:rPr>
          <w:b w:val="0"/>
          <w:bCs w:val="0"/>
          <w:spacing w:val="2"/>
          <w:w w:val="115"/>
        </w:rPr>
        <w:t>1</w:t>
      </w:r>
      <w:r>
        <w:rPr>
          <w:b w:val="0"/>
          <w:bCs w:val="0"/>
          <w:spacing w:val="0"/>
          <w:w w:val="115"/>
        </w:rPr>
        <w:t>(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5"/>
        </w:rPr>
        <w:t>1(c</w:t>
      </w:r>
      <w:r>
        <w:rPr>
          <w:b w:val="0"/>
          <w:bCs w:val="0"/>
          <w:spacing w:val="-5"/>
          <w:w w:val="115"/>
        </w:rPr>
        <w:t>)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3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4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pp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ss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3"/>
          <w:w w:val="115"/>
        </w:rPr>
        <w:t>M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TF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4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58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58" w:lineRule="auto" w:before="17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060" w:val="left" w:leader="none"/>
        </w:tabs>
        <w:spacing w:line="258" w:lineRule="auto"/>
        <w:ind w:left="1060" w:right="172" w:hanging="54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1)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(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60" w:val="left" w:leader="none"/>
        </w:tabs>
        <w:spacing w:line="258" w:lineRule="auto" w:before="1"/>
        <w:ind w:left="1060" w:right="167" w:hanging="540"/>
        <w:jc w:val="both"/>
      </w:pP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9" w:lineRule="auto" w:before="68"/>
        <w:ind w:left="1060" w:right="167" w:firstLine="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59" w:lineRule="auto"/>
        <w:ind w:left="520" w:right="166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1059" w:val="left" w:leader="none"/>
        </w:tabs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59" w:val="left" w:leader="none"/>
        </w:tabs>
        <w:spacing w:line="258" w:lineRule="auto" w:before="24"/>
        <w:ind w:left="1060" w:right="172" w:hanging="54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59" w:val="left" w:leader="none"/>
        </w:tabs>
        <w:spacing w:before="1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59" w:val="left" w:leader="none"/>
        </w:tabs>
        <w:spacing w:before="24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59" w:val="left" w:leader="none"/>
        </w:tabs>
        <w:spacing w:before="21"/>
        <w:ind w:left="1060" w:right="0" w:hanging="540"/>
        <w:jc w:val="left"/>
      </w:pP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y</w:t>
      </w:r>
      <w:r>
        <w:rPr>
          <w:b w:val="0"/>
          <w:bCs w:val="0"/>
          <w:spacing w:val="0"/>
          <w:w w:val="115"/>
        </w:rPr>
        <w:t>’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dd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ss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C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5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-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58" w:lineRule="auto" w:before="17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59" w:lineRule="auto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-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"/>
          <w:w w:val="110"/>
        </w:rPr>
        <w:t>U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before="17"/>
        <w:ind w:left="520" w:right="0" w:hanging="360"/>
        <w:jc w:val="left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59" w:val="left" w:leader="none"/>
        </w:tabs>
        <w:spacing w:line="258" w:lineRule="auto" w:before="24"/>
        <w:ind w:left="1060" w:right="168" w:hanging="540"/>
        <w:jc w:val="left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60" w:val="left" w:leader="none"/>
        </w:tabs>
        <w:spacing w:line="259" w:lineRule="auto" w:before="1"/>
        <w:ind w:left="1060" w:right="167" w:hanging="540"/>
        <w:jc w:val="both"/>
      </w:pP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060" w:val="left" w:leader="none"/>
        </w:tabs>
        <w:spacing w:line="259" w:lineRule="auto" w:before="68"/>
        <w:ind w:left="1060" w:right="167" w:hanging="54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59" w:val="left" w:leader="none"/>
        </w:tabs>
        <w:spacing w:line="276" w:lineRule="exact"/>
        <w:ind w:left="1060" w:right="0" w:hanging="540"/>
        <w:jc w:val="left"/>
      </w:pP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21"/>
        <w:ind w:left="1060" w:right="170" w:firstLine="0"/>
        <w:jc w:val="left"/>
      </w:pP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4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ss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/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rr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3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60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8" w:lineRule="auto"/>
        <w:ind w:left="520" w:right="173" w:hanging="360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(R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5"/>
          <w:w w:val="110"/>
        </w:rPr>
        <w:t>‘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u w:val="none"/>
        </w:rPr>
        <w:t>’</w:t>
      </w:r>
      <w:r>
        <w:rPr>
          <w:b w:val="0"/>
          <w:bCs w:val="0"/>
          <w:spacing w:val="0"/>
          <w:w w:val="11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9" w:lineRule="auto" w:before="68"/>
        <w:ind w:left="520" w:right="168" w:hanging="360"/>
        <w:jc w:val="both"/>
      </w:pP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gy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-1"/>
          <w:w w:val="115"/>
        </w:rPr>
        <w:t>w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il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va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3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(T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1"/>
          <w:w w:val="115"/>
        </w:rPr>
        <w:t>b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2"/>
          <w:w w:val="115"/>
        </w:rPr>
        <w:t>/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il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os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t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FT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1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gy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(TF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8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3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0" w:lineRule="auto" w:before="68"/>
        <w:ind w:right="169" w:firstLine="0"/>
        <w:jc w:val="left"/>
      </w:pP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illi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8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8" w:lineRule="auto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58" w:lineRule="auto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/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60" w:right="652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4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59" w:lineRule="auto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y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59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9" w:lineRule="auto" w:before="68"/>
        <w:ind w:right="169" w:firstLine="0"/>
        <w:jc w:val="both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59" w:lineRule="auto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58" w:lineRule="auto"/>
        <w:ind w:left="520" w:right="166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10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u w:val="single" w:color="0000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4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 w:before="17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8" w:lineRule="auto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3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8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 w:before="17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4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8" w:lineRule="auto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9" w:lineRule="auto" w:before="68"/>
        <w:ind w:right="172" w:firstLine="0"/>
        <w:jc w:val="both"/>
      </w:pP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x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 w:before="17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5"/>
          <w:w w:val="110"/>
        </w:rPr>
        <w:t>-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(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8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8" w:lineRule="auto"/>
        <w:ind w:left="520" w:right="169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ind w:left="520" w:right="0" w:hanging="360"/>
        <w:jc w:val="left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060" w:val="left" w:leader="none"/>
        </w:tabs>
        <w:spacing w:line="259" w:lineRule="auto" w:before="24"/>
        <w:ind w:left="1060" w:right="165" w:hanging="54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9"/>
          <w:w w:val="110"/>
        </w:rPr>
        <w:t> </w:t>
      </w:r>
      <w:r>
        <w:rPr>
          <w:b w:val="0"/>
          <w:bCs w:val="0"/>
          <w:spacing w:val="0"/>
          <w:w w:val="110"/>
        </w:rPr>
        <w:t>(T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0"/>
          <w:w w:val="110"/>
        </w:rPr>
        <w:t>&amp;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F,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TR.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1"/>
          <w:w w:val="110"/>
        </w:rPr>
        <w:t>-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tt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060" w:val="left" w:leader="none"/>
        </w:tabs>
        <w:spacing w:line="259" w:lineRule="auto"/>
        <w:ind w:left="1060" w:right="167" w:hanging="540"/>
        <w:jc w:val="both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(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060" w:val="left" w:leader="none"/>
        </w:tabs>
        <w:ind w:left="1060" w:right="167" w:hanging="540"/>
        <w:jc w:val="both"/>
      </w:pP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24"/>
        <w:ind w:left="1060" w:right="172" w:firstLine="0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060" w:val="left" w:leader="none"/>
        </w:tabs>
        <w:spacing w:line="258" w:lineRule="auto" w:before="1"/>
        <w:ind w:left="1060" w:right="173" w:hanging="540"/>
        <w:jc w:val="both"/>
      </w:pP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k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8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 w:before="17"/>
        <w:ind w:left="520" w:right="171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 w:before="17"/>
        <w:ind w:left="520" w:right="170" w:hanging="360"/>
        <w:jc w:val="both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 w:before="17"/>
        <w:ind w:left="520" w:right="168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’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ili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oss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TF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3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3"/>
          <w:w w:val="110"/>
        </w:rPr>
        <w:t>k</w:t>
      </w:r>
      <w:r>
        <w:rPr>
          <w:b w:val="0"/>
          <w:bCs w:val="0"/>
          <w:spacing w:val="0"/>
          <w:w w:val="110"/>
        </w:rPr>
        <w:t>ee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</w:tabs>
        <w:spacing w:line="259" w:lineRule="auto"/>
        <w:ind w:left="520" w:right="167" w:hanging="360"/>
        <w:jc w:val="both"/>
      </w:pP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illi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il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va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ill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b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ff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w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k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FT</w:t>
      </w:r>
      <w:r>
        <w:rPr>
          <w:b w:val="0"/>
          <w:bCs w:val="0"/>
          <w:spacing w:val="-2"/>
          <w:w w:val="110"/>
        </w:rPr>
        <w:t>/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1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1"/>
          <w:w w:val="110"/>
        </w:rPr>
        <w:t>w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1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9"/>
          <w:pgSz w:w="12240" w:h="15840"/>
          <w:pgMar w:footer="323" w:header="747" w:top="1020" w:bottom="520" w:left="1280" w:right="1220"/>
          <w:pgNumType w:start="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2804" w:right="0" w:hanging="99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4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before="72"/>
        <w:ind w:left="4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1280" w:right="1220"/>
          <w:cols w:num="2" w:equalWidth="0">
            <w:col w:w="7859" w:space="40"/>
            <w:col w:w="1841"/>
          </w:cols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8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50" w:lineRule="auto" w:before="11"/>
              <w:ind w:left="200" w:right="200" w:firstLine="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54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8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5"/>
              <w:ind w:left="102" w:right="105" w:hanging="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14" w:val="left" w:leader="none"/>
              </w:tabs>
              <w:spacing w:line="259" w:lineRule="auto"/>
              <w:ind w:left="714" w:right="106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14" w:val="left" w:leader="none"/>
              </w:tabs>
              <w:spacing w:line="259" w:lineRule="auto"/>
              <w:ind w:left="714" w:right="105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14" w:val="left" w:leader="none"/>
              </w:tabs>
              <w:spacing w:line="257" w:lineRule="auto"/>
              <w:ind w:left="714" w:right="106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14" w:val="left" w:leader="none"/>
              </w:tabs>
              <w:spacing w:before="3"/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14" w:val="left" w:leader="none"/>
              </w:tabs>
              <w:spacing w:line="259" w:lineRule="auto" w:before="20"/>
              <w:ind w:left="714" w:right="103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14" w:val="left" w:leader="none"/>
              </w:tabs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14" w:val="left" w:leader="none"/>
              </w:tabs>
              <w:spacing w:line="259" w:lineRule="auto" w:before="20"/>
              <w:ind w:left="714" w:right="103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</w:tr>
      <w:tr>
        <w:trPr>
          <w:trHeight w:val="219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714" w:val="left" w:leader="none"/>
              </w:tabs>
              <w:spacing w:line="259" w:lineRule="auto" w:before="5"/>
              <w:ind w:left="714" w:right="103" w:hanging="5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714" w:val="left" w:leader="none"/>
              </w:tabs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714" w:val="left" w:leader="none"/>
              </w:tabs>
              <w:spacing w:before="20"/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714" w:val="left" w:leader="none"/>
              </w:tabs>
              <w:spacing w:line="259" w:lineRule="auto" w:before="18"/>
              <w:ind w:left="714" w:right="104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714" w:val="left" w:leader="none"/>
              </w:tabs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714" w:val="left" w:leader="none"/>
              </w:tabs>
              <w:spacing w:before="20"/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</w:tr>
      <w:tr>
        <w:trPr>
          <w:trHeight w:val="247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714" w:val="left" w:leader="none"/>
              </w:tabs>
              <w:spacing w:line="259" w:lineRule="auto" w:before="5"/>
              <w:ind w:left="714" w:right="105" w:hanging="54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14" w:val="left" w:leader="none"/>
              </w:tabs>
              <w:spacing w:line="259" w:lineRule="auto"/>
              <w:ind w:left="714" w:right="108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‘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14" w:val="left" w:leader="none"/>
              </w:tabs>
              <w:spacing w:line="259" w:lineRule="auto"/>
              <w:ind w:left="714" w:right="104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14" w:val="left" w:leader="none"/>
              </w:tabs>
              <w:spacing w:line="259" w:lineRule="auto"/>
              <w:ind w:left="714" w:right="105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</w:tr>
      <w:tr>
        <w:trPr>
          <w:trHeight w:val="219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5"/>
              <w:ind w:left="102" w:right="756" w:hanging="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714" w:val="left" w:leader="none"/>
              </w:tabs>
              <w:spacing w:before="5"/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1345" w:val="left" w:leader="none"/>
              </w:tabs>
              <w:spacing w:line="258" w:lineRule="auto" w:before="20"/>
              <w:ind w:left="1345" w:right="103" w:hanging="45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1345" w:val="left" w:leader="none"/>
              </w:tabs>
              <w:spacing w:before="1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1345" w:val="left" w:leader="none"/>
              </w:tabs>
              <w:spacing w:before="20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1345" w:val="left" w:leader="none"/>
              </w:tabs>
              <w:spacing w:before="20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1280" w:right="1220"/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1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1345" w:val="left" w:leader="none"/>
              </w:tabs>
              <w:spacing w:line="259" w:lineRule="auto" w:before="5"/>
              <w:ind w:left="1345" w:right="105" w:hanging="45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345" w:val="left" w:leader="none"/>
              </w:tabs>
              <w:spacing w:line="259" w:lineRule="auto"/>
              <w:ind w:left="1345" w:right="106" w:hanging="45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2017,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714" w:val="left" w:leader="none"/>
              </w:tabs>
              <w:spacing w:line="259" w:lineRule="auto"/>
              <w:ind w:left="714" w:right="104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714" w:val="left" w:leader="none"/>
              </w:tabs>
              <w:spacing w:line="259" w:lineRule="auto"/>
              <w:ind w:left="714" w:right="103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714" w:val="left" w:leader="none"/>
              </w:tabs>
              <w:spacing w:line="258" w:lineRule="auto"/>
              <w:ind w:left="714" w:right="104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</w:tr>
      <w:tr>
        <w:trPr>
          <w:trHeight w:val="227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5"/>
              <w:ind w:left="102" w:right="101" w:hanging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254" w:lineRule="auto" w:before="5"/>
              <w:ind w:left="714" w:right="106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254" w:lineRule="auto" w:before="6"/>
              <w:ind w:left="714" w:right="105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254" w:lineRule="auto" w:before="6"/>
              <w:ind w:left="714" w:right="104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254" w:lineRule="auto" w:before="6"/>
              <w:ind w:left="714" w:right="104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</w:tr>
      <w:tr>
        <w:trPr>
          <w:trHeight w:val="436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5"/>
              <w:ind w:left="102" w:right="101" w:hanging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680" w:val="left" w:leader="none"/>
              </w:tabs>
              <w:spacing w:before="5"/>
              <w:ind w:left="714" w:right="0" w:hanging="5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1345" w:val="left" w:leader="none"/>
              </w:tabs>
              <w:spacing w:before="20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1345" w:val="left" w:leader="none"/>
              </w:tabs>
              <w:spacing w:before="20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714" w:val="left" w:leader="none"/>
              </w:tabs>
              <w:spacing w:line="258" w:lineRule="auto" w:before="20"/>
              <w:ind w:left="714" w:right="105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714" w:val="left" w:leader="none"/>
              </w:tabs>
              <w:spacing w:line="254" w:lineRule="exact"/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opy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4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1345" w:val="left" w:leader="none"/>
              </w:tabs>
              <w:spacing w:before="13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1345" w:val="left" w:leader="none"/>
              </w:tabs>
              <w:spacing w:before="20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9" w:lineRule="auto" w:before="18"/>
              <w:ind w:left="1345" w:right="1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1345" w:val="left" w:leader="none"/>
              </w:tabs>
              <w:spacing w:line="259" w:lineRule="auto"/>
              <w:ind w:left="1345" w:right="103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7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5"/>
              <w:ind w:left="102" w:right="451" w:hanging="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687" w:val="left" w:leader="none"/>
              </w:tabs>
              <w:spacing w:before="5"/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1345" w:val="left" w:leader="none"/>
              </w:tabs>
              <w:spacing w:before="20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1345" w:val="left" w:leader="none"/>
              </w:tabs>
              <w:spacing w:before="20"/>
              <w:ind w:left="1345" w:right="0" w:hanging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714" w:val="left" w:leader="none"/>
              </w:tabs>
              <w:spacing w:line="259" w:lineRule="auto" w:before="20"/>
              <w:ind w:left="714" w:right="104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714" w:val="left" w:leader="none"/>
              </w:tabs>
              <w:spacing w:line="257" w:lineRule="auto"/>
              <w:ind w:left="714" w:right="103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 w:line="257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7" w:footer="323" w:top="1020" w:bottom="520" w:left="1280" w:right="1220"/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2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5"/>
              <w:ind w:left="714" w:right="1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9" w:lineRule="auto"/>
              <w:ind w:left="714" w:right="102" w:hanging="5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ssess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</w:tr>
      <w:tr>
        <w:trPr>
          <w:trHeight w:val="165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714" w:val="left" w:leader="none"/>
              </w:tabs>
              <w:spacing w:line="259" w:lineRule="auto" w:before="5"/>
              <w:ind w:left="714" w:right="104" w:hanging="5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‘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‘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714" w:val="left" w:leader="none"/>
              </w:tabs>
              <w:spacing w:line="259" w:lineRule="auto"/>
              <w:ind w:left="714" w:right="103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714" w:val="left" w:leader="none"/>
              </w:tabs>
              <w:spacing w:line="259" w:lineRule="auto"/>
              <w:ind w:left="714" w:right="105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2"/>
                <w:szCs w:val="22"/>
              </w:rPr>
              <w:t>.</w:t>
            </w:r>
          </w:p>
        </w:tc>
      </w:tr>
      <w:tr>
        <w:trPr>
          <w:trHeight w:val="8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51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1" w:val="left" w:leader="none"/>
              </w:tabs>
              <w:spacing w:line="259" w:lineRule="auto" w:before="5"/>
              <w:ind w:left="102" w:right="101" w:hanging="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714" w:val="left" w:leader="none"/>
              </w:tabs>
              <w:spacing w:line="259" w:lineRule="auto" w:before="5"/>
              <w:ind w:left="714" w:right="103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714" w:val="left" w:leader="none"/>
              </w:tabs>
              <w:ind w:left="714" w:right="0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</w:tr>
      <w:tr>
        <w:trPr>
          <w:trHeight w:val="110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714" w:val="left" w:leader="none"/>
              </w:tabs>
              <w:spacing w:line="257" w:lineRule="auto" w:before="5"/>
              <w:ind w:left="714" w:right="104" w:hanging="5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14" w:val="left" w:leader="none"/>
              </w:tabs>
              <w:spacing w:line="259" w:lineRule="auto" w:before="3"/>
              <w:ind w:left="714" w:right="103" w:hanging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2"/>
                <w:szCs w:val="22"/>
              </w:rPr>
              <w:t>.</w:t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w w:val="115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  <w:u w:val="single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22"/>
        </w:numPr>
        <w:tabs>
          <w:tab w:pos="431" w:val="left" w:leader="none"/>
        </w:tabs>
        <w:spacing w:line="259" w:lineRule="auto"/>
        <w:ind w:left="431" w:right="228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2"/>
        </w:numPr>
        <w:tabs>
          <w:tab w:pos="431" w:val="left" w:leader="none"/>
        </w:tabs>
        <w:spacing w:line="259" w:lineRule="auto"/>
        <w:ind w:left="431" w:right="224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2"/>
        </w:numPr>
        <w:tabs>
          <w:tab w:pos="431" w:val="left" w:leader="none"/>
        </w:tabs>
        <w:spacing w:line="259" w:lineRule="auto"/>
        <w:ind w:left="431" w:right="225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2"/>
        </w:numPr>
        <w:tabs>
          <w:tab w:pos="431" w:val="left" w:leader="none"/>
        </w:tabs>
        <w:spacing w:line="259" w:lineRule="auto"/>
        <w:ind w:left="431" w:right="224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2"/>
        </w:numPr>
        <w:tabs>
          <w:tab w:pos="431" w:val="left" w:leader="none"/>
        </w:tabs>
        <w:ind w:left="431" w:right="0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22"/>
        </w:numPr>
        <w:tabs>
          <w:tab w:pos="1059" w:val="left" w:leader="none"/>
        </w:tabs>
        <w:spacing w:line="259" w:lineRule="auto" w:before="20"/>
        <w:ind w:left="1060" w:right="227" w:hanging="44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.</w:t>
      </w:r>
    </w:p>
    <w:p>
      <w:pPr>
        <w:numPr>
          <w:ilvl w:val="1"/>
          <w:numId w:val="22"/>
        </w:numPr>
        <w:tabs>
          <w:tab w:pos="1060" w:val="left" w:leader="none"/>
        </w:tabs>
        <w:ind w:left="1060" w:right="0" w:hanging="44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</w:p>
    <w:p>
      <w:pPr>
        <w:numPr>
          <w:ilvl w:val="1"/>
          <w:numId w:val="22"/>
        </w:numPr>
        <w:tabs>
          <w:tab w:pos="1060" w:val="left" w:leader="none"/>
        </w:tabs>
        <w:spacing w:line="259" w:lineRule="auto" w:before="20"/>
        <w:ind w:left="1060" w:right="226" w:hanging="44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</w:p>
    <w:p>
      <w:pPr>
        <w:spacing w:after="0" w:line="259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7" w:footer="323" w:top="1020" w:bottom="520" w:left="1280" w:right="1220"/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2"/>
        </w:numPr>
        <w:tabs>
          <w:tab w:pos="431" w:val="left" w:leader="none"/>
        </w:tabs>
        <w:spacing w:line="259" w:lineRule="auto" w:before="72"/>
        <w:ind w:left="431" w:right="163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(7)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2"/>
        </w:numPr>
        <w:tabs>
          <w:tab w:pos="431" w:val="left" w:leader="none"/>
        </w:tabs>
        <w:spacing w:line="259" w:lineRule="auto"/>
        <w:ind w:left="431" w:right="165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2"/>
        </w:numPr>
        <w:tabs>
          <w:tab w:pos="431" w:val="left" w:leader="none"/>
        </w:tabs>
        <w:spacing w:line="259" w:lineRule="auto"/>
        <w:ind w:left="431" w:right="164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2"/>
        </w:numPr>
        <w:tabs>
          <w:tab w:pos="431" w:val="left" w:leader="none"/>
        </w:tabs>
        <w:spacing w:line="259" w:lineRule="auto"/>
        <w:ind w:left="431" w:right="164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90"/>
          <w:sz w:val="22"/>
          <w:szCs w:val="22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*****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0" w:right="161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w w:val="107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70"/>
        <w:ind w:left="1292" w:right="1298" w:hanging="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3"/>
        </w:numPr>
        <w:tabs>
          <w:tab w:pos="431" w:val="left" w:leader="none"/>
        </w:tabs>
        <w:spacing w:before="70"/>
        <w:ind w:left="431" w:right="0" w:hanging="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9" w:lineRule="auto" w:before="70"/>
        <w:ind w:left="160" w:right="16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9" w:lineRule="auto"/>
        <w:ind w:left="160" w:right="16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3"/>
        </w:numPr>
        <w:tabs>
          <w:tab w:pos="431" w:val="left" w:leader="none"/>
        </w:tabs>
        <w:spacing w:line="250" w:lineRule="auto"/>
        <w:ind w:left="431" w:right="166" w:hanging="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70"/>
        <w:ind w:left="1060" w:right="166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3"/>
        <w:ind w:left="1060" w:right="162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6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before="21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before="23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21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6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3"/>
        <w:ind w:left="1060" w:right="163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61" w:lineRule="auto" w:before="70"/>
        <w:ind w:left="1060" w:right="164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63" w:lineRule="exact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59" w:lineRule="auto" w:before="21"/>
        <w:ind w:left="1060" w:right="16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59" w:lineRule="auto"/>
        <w:ind w:left="1060" w:right="166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59" w:lineRule="auto"/>
        <w:ind w:left="1060" w:right="165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7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7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59" w:lineRule="auto" w:before="3"/>
        <w:ind w:left="1060" w:right="163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59" w:lineRule="auto"/>
        <w:ind w:left="1060" w:right="164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numPr>
          <w:ilvl w:val="1"/>
          <w:numId w:val="23"/>
        </w:numPr>
        <w:tabs>
          <w:tab w:pos="1059" w:val="left" w:leader="none"/>
        </w:tabs>
        <w:spacing w:line="259" w:lineRule="auto"/>
        <w:ind w:left="1060" w:right="165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numPr>
          <w:ilvl w:val="1"/>
          <w:numId w:val="23"/>
        </w:numPr>
        <w:tabs>
          <w:tab w:pos="1060" w:val="left" w:leader="none"/>
        </w:tabs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3"/>
        </w:numPr>
        <w:tabs>
          <w:tab w:pos="431" w:val="left" w:leader="none"/>
        </w:tabs>
        <w:ind w:left="431" w:right="0" w:hanging="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70"/>
        <w:ind w:left="1060" w:right="167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3"/>
        <w:ind w:left="1060" w:right="163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6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7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7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747" w:footer="323" w:top="1020" w:bottom="520" w:left="1280" w:right="128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3"/>
        </w:numPr>
        <w:tabs>
          <w:tab w:pos="431" w:val="left" w:leader="none"/>
        </w:tabs>
        <w:spacing w:before="70"/>
        <w:ind w:left="431" w:right="0" w:hanging="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70"/>
        <w:ind w:left="1060" w:right="166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TF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6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7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3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3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3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7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8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60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23"/>
        </w:numPr>
        <w:tabs>
          <w:tab w:pos="1419" w:val="left" w:leader="none"/>
        </w:tabs>
        <w:spacing w:line="274" w:lineRule="exact"/>
        <w:ind w:left="1420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23"/>
        </w:numPr>
        <w:tabs>
          <w:tab w:pos="1419" w:val="left" w:leader="none"/>
        </w:tabs>
        <w:spacing w:before="15"/>
        <w:ind w:left="1420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23"/>
        </w:numPr>
        <w:tabs>
          <w:tab w:pos="1419" w:val="left" w:leader="none"/>
        </w:tabs>
        <w:spacing w:line="260" w:lineRule="auto" w:before="15"/>
        <w:ind w:left="1420" w:right="167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numPr>
          <w:ilvl w:val="1"/>
          <w:numId w:val="23"/>
        </w:numPr>
        <w:tabs>
          <w:tab w:pos="1059" w:val="left" w:leader="none"/>
        </w:tabs>
        <w:spacing w:line="264" w:lineRule="exact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21"/>
        <w:ind w:left="10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21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60" w:lineRule="auto" w:before="70"/>
        <w:ind w:left="1060" w:right="162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numPr>
          <w:ilvl w:val="1"/>
          <w:numId w:val="23"/>
        </w:numPr>
        <w:tabs>
          <w:tab w:pos="1059" w:val="left" w:leader="none"/>
        </w:tabs>
        <w:spacing w:line="264" w:lineRule="exact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59" w:lineRule="auto" w:before="21"/>
        <w:ind w:left="1060" w:right="163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3"/>
        </w:numPr>
        <w:tabs>
          <w:tab w:pos="431" w:val="left" w:leader="none"/>
        </w:tabs>
        <w:ind w:left="431" w:right="0" w:hanging="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70"/>
        <w:ind w:left="1060" w:right="163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21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1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3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3"/>
        </w:numPr>
        <w:tabs>
          <w:tab w:pos="431" w:val="left" w:leader="none"/>
        </w:tabs>
        <w:ind w:left="431" w:right="0" w:hanging="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70"/>
        <w:ind w:left="1060" w:right="167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61" w:lineRule="auto"/>
        <w:ind w:left="1060" w:right="166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63" w:lineRule="exact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 w:before="21"/>
        <w:ind w:left="1060" w:right="168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spacing w:line="259" w:lineRule="auto" w:before="21"/>
        <w:ind w:left="1060" w:right="16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3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60" w:lineRule="auto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64" w:lineRule="exact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59" w:lineRule="auto" w:before="21"/>
        <w:ind w:left="10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59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747" w:footer="323" w:top="1020" w:bottom="520" w:left="1280" w:right="1280"/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1" w:lineRule="auto" w:before="70"/>
        <w:ind w:left="1060" w:right="16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(f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.)</w:t>
      </w:r>
    </w:p>
    <w:p>
      <w:pPr>
        <w:numPr>
          <w:ilvl w:val="1"/>
          <w:numId w:val="23"/>
        </w:numPr>
        <w:tabs>
          <w:tab w:pos="1059" w:val="left" w:leader="none"/>
        </w:tabs>
        <w:spacing w:line="263" w:lineRule="exact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59" w:lineRule="auto" w:before="21"/>
        <w:ind w:left="1060" w:right="16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5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60" w:lineRule="auto"/>
        <w:ind w:left="1060" w:right="167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(f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spacing w:line="264" w:lineRule="exact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</w:p>
    <w:p>
      <w:pPr>
        <w:spacing w:line="259" w:lineRule="auto" w:before="21"/>
        <w:ind w:left="1060" w:right="16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(f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3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60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64" w:lineRule="exact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59" w:lineRule="auto" w:before="21"/>
        <w:ind w:left="1060" w:right="16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60" w:val="left" w:leader="none"/>
        </w:tabs>
        <w:spacing w:line="259" w:lineRule="auto"/>
        <w:ind w:left="1060" w:right="164" w:hanging="6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3"/>
        </w:numPr>
        <w:tabs>
          <w:tab w:pos="1059" w:val="left" w:leader="none"/>
        </w:tabs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numPr>
          <w:ilvl w:val="1"/>
          <w:numId w:val="23"/>
        </w:numPr>
        <w:tabs>
          <w:tab w:pos="1059" w:val="left" w:leader="none"/>
        </w:tabs>
        <w:spacing w:before="21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</w:p>
    <w:p>
      <w:pPr>
        <w:numPr>
          <w:ilvl w:val="1"/>
          <w:numId w:val="23"/>
        </w:numPr>
        <w:tabs>
          <w:tab w:pos="1059" w:val="left" w:leader="none"/>
        </w:tabs>
        <w:spacing w:before="21"/>
        <w:ind w:left="1060" w:right="0" w:hanging="6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3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7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7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7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sectPr>
      <w:pgSz w:w="12240" w:h="15840"/>
      <w:pgMar w:header="747" w:footer="323" w:top="1020" w:bottom="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60005pt;margin-top:765.600037pt;width:470.879986pt;height:.1pt;mso-position-horizontal-relative:page;mso-position-vertical-relative:page;z-index:-1049" coordorigin="1411,15312" coordsize="9418,2">
          <v:shape style="position:absolute;left:1411;top:15312;width:9418;height:2" coordorigin="1411,15312" coordsize="9418,0" path="m1411,15312l10829,15312e" filled="f" stroked="t" strokeweight="1.539987pt" strokecolor="#000000">
            <v:path arrowok="t"/>
          </v:shape>
          <w10:wrap type="none"/>
        </v:group>
      </w:pict>
    </w:r>
    <w:r>
      <w:rPr/>
      <w:pict>
        <v:shape style="position:absolute;margin-left:532.480042pt;margin-top:766.893311pt;width:9.575652pt;height:13.019075pt;mso-position-horizontal-relative:page;mso-position-vertical-relative:page;z-index:-1048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1"/>
                    <w:sz w:val="22"/>
                    <w:szCs w:val="22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1"/>
                    <w:sz w:val="22"/>
                    <w:szCs w:val="22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1"/>
                    <w:sz w:val="22"/>
                    <w:szCs w:val="2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60005pt;margin-top:765.600037pt;width:470.879986pt;height:.1pt;mso-position-horizontal-relative:page;mso-position-vertical-relative:page;z-index:-1047" coordorigin="1411,15312" coordsize="9418,2">
          <v:shape style="position:absolute;left:1411;top:15312;width:9418;height:2" coordorigin="1411,15312" coordsize="9418,0" path="m1411,15312l10829,15312e" filled="f" stroked="t" strokeweight="1.539987pt" strokecolor="#000000">
            <v:path arrowok="t"/>
          </v:shape>
          <w10:wrap type="none"/>
        </v:group>
      </w:pict>
    </w:r>
    <w:r>
      <w:rPr/>
      <w:pict>
        <v:shape style="position:absolute;margin-left:526.839966pt;margin-top:766.893311pt;width:15.160516pt;height:13.019075pt;mso-position-horizontal-relative:page;mso-position-vertical-relative:page;z-index:-104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1"/>
                    <w:sz w:val="22"/>
                    <w:szCs w:val="22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1"/>
                    <w:sz w:val="22"/>
                    <w:szCs w:val="22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1"/>
                    <w:sz w:val="22"/>
                    <w:szCs w:val="2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60005pt;margin-top:765.600037pt;width:470.879986pt;height:.1pt;mso-position-horizontal-relative:page;mso-position-vertical-relative:page;z-index:-1045" coordorigin="1411,15312" coordsize="9418,2">
          <v:shape style="position:absolute;left:1411;top:15312;width:9418;height:2" coordorigin="1411,15312" coordsize="9418,0" path="m1411,15312l10829,15312e" filled="f" stroked="t" strokeweight="1.539987pt" strokecolor="#000000">
            <v:path arrowok="t"/>
          </v:shape>
          <w10:wrap type="none"/>
        </v:group>
      </w:pict>
    </w:r>
    <w:r>
      <w:rPr/>
      <w:pict>
        <v:shape style="position:absolute;margin-left:526.839966pt;margin-top:766.893311pt;width:15.160516pt;height:13.019075pt;mso-position-horizontal-relative:page;mso-position-vertical-relative:page;z-index:-104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1"/>
                    <w:sz w:val="22"/>
                    <w:szCs w:val="22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1"/>
                    <w:sz w:val="22"/>
                    <w:szCs w:val="22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1"/>
                    <w:sz w:val="22"/>
                    <w:szCs w:val="2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60005pt;margin-top:51pt;width:470.879986pt;height:.1pt;mso-position-horizontal-relative:page;mso-position-vertical-relative:page;z-index:-1051" coordorigin="1411,1020" coordsize="9418,2">
          <v:shape style="position:absolute;left:1411;top:1020;width:9418;height:2" coordorigin="1411,1020" coordsize="9418,0" path="m1411,1020l10829,1020e" filled="f" stroked="t" strokeweight="1.539999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99982pt;margin-top:36.333237pt;width:105.77167pt;height:13.019075pt;mso-position-horizontal-relative:page;mso-position-vertical-relative:page;z-index:-105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CFT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Roman"/>
      <w:lvlText w:val="(%1)"/>
      <w:lvlJc w:val="left"/>
      <w:pPr>
        <w:ind w:hanging="540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lowerRoman"/>
      <w:lvlText w:val="%2)"/>
      <w:lvlJc w:val="left"/>
      <w:pPr>
        <w:ind w:hanging="629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2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Roman"/>
      <w:lvlText w:val="(%2)"/>
      <w:lvlJc w:val="left"/>
      <w:pPr>
        <w:ind w:hanging="449"/>
        <w:jc w:val="left"/>
      </w:pPr>
      <w:rPr>
        <w:rFonts w:hint="default" w:ascii="Times New Roman" w:hAnsi="Times New Roman" w:eastAsia="Times New Roman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Roman"/>
      <w:lvlText w:val="(%1)"/>
      <w:lvlJc w:val="left"/>
      <w:pPr>
        <w:ind w:hanging="54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Roman"/>
      <w:lvlText w:val="(%1)"/>
      <w:lvlJc w:val="left"/>
      <w:pPr>
        <w:ind w:hanging="540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Roman"/>
      <w:lvlText w:val="(%1)"/>
      <w:lvlJc w:val="left"/>
      <w:pPr>
        <w:ind w:hanging="543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Roman"/>
      <w:lvlText w:val="(%1)"/>
      <w:lvlJc w:val="left"/>
      <w:pPr>
        <w:ind w:hanging="514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lowerLetter"/>
      <w:lvlText w:val="(%2)"/>
      <w:lvlJc w:val="left"/>
      <w:pPr>
        <w:ind w:hanging="452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Roman"/>
      <w:lvlText w:val="(%1)"/>
      <w:lvlJc w:val="left"/>
      <w:pPr>
        <w:ind w:hanging="488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lowerLetter"/>
      <w:lvlText w:val="(%2)"/>
      <w:lvlJc w:val="left"/>
      <w:pPr>
        <w:ind w:hanging="452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Roman"/>
      <w:lvlText w:val="(%1)"/>
      <w:lvlJc w:val="left"/>
      <w:pPr>
        <w:ind w:hanging="5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lowerRoman"/>
      <w:lvlText w:val="(%1)"/>
      <w:lvlJc w:val="left"/>
      <w:pPr>
        <w:ind w:hanging="540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5"/>
      <w:numFmt w:val="lowerLetter"/>
      <w:lvlText w:val="(%1)"/>
      <w:lvlJc w:val="left"/>
      <w:pPr>
        <w:ind w:hanging="452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Roman"/>
      <w:lvlText w:val="(%1)"/>
      <w:lvlJc w:val="left"/>
      <w:pPr>
        <w:ind w:hanging="540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lowerLetter"/>
      <w:lvlText w:val="(%2)"/>
      <w:lvlJc w:val="left"/>
      <w:pPr>
        <w:ind w:hanging="452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Roman"/>
      <w:lvlText w:val="(%1)"/>
      <w:lvlJc w:val="left"/>
      <w:pPr>
        <w:ind w:hanging="54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(%1)"/>
      <w:lvlJc w:val="left"/>
      <w:pPr>
        <w:ind w:hanging="54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5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lowerLetter"/>
      <w:lvlText w:val="(%2)"/>
      <w:lvlJc w:val="left"/>
      <w:pPr>
        <w:ind w:hanging="5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5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lowerRoman"/>
      <w:lvlText w:val="(%3)"/>
      <w:lvlJc w:val="left"/>
      <w:pPr>
        <w:ind w:hanging="5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11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5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52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Times New Roman" w:hAnsi="Times New Roman" w:eastAsia="Times New Roman"/>
        <w:w w:val="112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kamran8624</dc:creator>
  <dc:title>Microsoft Word - 03- AML CFT Regulations.docx</dc:title>
  <dcterms:created xsi:type="dcterms:W3CDTF">2020-01-01T12:48:02Z</dcterms:created>
  <dcterms:modified xsi:type="dcterms:W3CDTF">2020-01-01T12:48:02Z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LastSaved">
    <vt:filetime>2020-01-01T00:00:00Z</vt:filetime>
  </property>
</Properties>
</file>